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99" w:rsidRPr="004964A4" w:rsidRDefault="004964A4" w:rsidP="00412497">
      <w:pPr>
        <w:ind w:left="-284"/>
        <w:jc w:val="center"/>
        <w:rPr>
          <w:b/>
          <w:lang w:val="pt-BR"/>
        </w:rPr>
      </w:pPr>
      <w:bookmarkStart w:id="0" w:name="_GoBack"/>
      <w:bookmarkEnd w:id="0"/>
      <w:r w:rsidRPr="004964A4">
        <w:rPr>
          <w:rFonts w:ascii="CG Times (W1)" w:hAnsi="CG Times (W1)"/>
          <w:b/>
          <w:i/>
          <w:sz w:val="40"/>
          <w:szCs w:val="40"/>
          <w:u w:val="single"/>
          <w:lang w:val="pt-BR"/>
        </w:rPr>
        <w:t>Boletim de Ocorrência de Ponto</w:t>
      </w:r>
    </w:p>
    <w:p w:rsidR="00D96B32" w:rsidRPr="00D96B32" w:rsidRDefault="00D96B32" w:rsidP="00D96B32">
      <w:pPr>
        <w:rPr>
          <w:lang w:val="pt-B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435"/>
        <w:gridCol w:w="1224"/>
        <w:gridCol w:w="640"/>
        <w:gridCol w:w="435"/>
        <w:gridCol w:w="539"/>
        <w:gridCol w:w="1446"/>
        <w:gridCol w:w="113"/>
        <w:gridCol w:w="410"/>
        <w:gridCol w:w="2465"/>
        <w:gridCol w:w="435"/>
        <w:gridCol w:w="2086"/>
      </w:tblGrid>
      <w:tr w:rsidR="007115EC" w:rsidRPr="00412497" w:rsidTr="002D6B6E">
        <w:trPr>
          <w:trHeight w:val="288"/>
          <w:jc w:val="center"/>
        </w:trPr>
        <w:tc>
          <w:tcPr>
            <w:tcW w:w="10228" w:type="dxa"/>
            <w:gridSpan w:val="11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115EC" w:rsidRDefault="007115EC">
            <w:pPr>
              <w:pStyle w:val="Ttulo3"/>
              <w:rPr>
                <w:i/>
                <w:lang w:val="pt-BR" w:bidi="en-US"/>
              </w:rPr>
            </w:pPr>
          </w:p>
          <w:p w:rsidR="007115EC" w:rsidRPr="007115EC" w:rsidRDefault="002D6B6E">
            <w:pPr>
              <w:pStyle w:val="Ttulo3"/>
              <w:rPr>
                <w:i/>
                <w:sz w:val="24"/>
                <w:szCs w:val="24"/>
                <w:lang w:val="pt-BR" w:bidi="en-US"/>
              </w:rPr>
            </w:pPr>
            <w:r>
              <w:rPr>
                <w:i/>
                <w:sz w:val="24"/>
                <w:szCs w:val="24"/>
                <w:lang w:val="pt-BR" w:bidi="en-US"/>
              </w:rPr>
              <w:t>IINFORMAÇÕES SOBRE A OCORRÊNCIA</w:t>
            </w:r>
          </w:p>
          <w:p w:rsidR="007115EC" w:rsidRPr="007115EC" w:rsidRDefault="007115EC" w:rsidP="007115EC">
            <w:pPr>
              <w:rPr>
                <w:lang w:val="pt-BR" w:bidi="en-US"/>
              </w:rPr>
            </w:pPr>
          </w:p>
        </w:tc>
      </w:tr>
      <w:tr w:rsidR="00DC069D" w:rsidRPr="00A8520A" w:rsidTr="002D6B6E">
        <w:trPr>
          <w:trHeight w:val="432"/>
          <w:jc w:val="center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99" w:rsidRPr="005B6900" w:rsidRDefault="008D2544" w:rsidP="00DB0C9E">
            <w:pPr>
              <w:pStyle w:val="Corpodetexto"/>
              <w:rPr>
                <w:b/>
                <w:i/>
                <w:lang w:val="pt-BR"/>
              </w:rPr>
            </w:pPr>
            <w:r w:rsidRPr="005B6900">
              <w:rPr>
                <w:b/>
                <w:i/>
                <w:lang w:val="pt-BR"/>
              </w:rPr>
              <w:t>Nome</w:t>
            </w:r>
            <w:r w:rsidR="00193799" w:rsidRPr="005B6900">
              <w:rPr>
                <w:b/>
                <w:i/>
                <w:lang w:val="pt-BR"/>
              </w:rPr>
              <w:t>:</w:t>
            </w: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99" w:rsidRPr="005B6900" w:rsidRDefault="00193799" w:rsidP="00743F81">
            <w:pPr>
              <w:pStyle w:val="Textodocampo"/>
              <w:rPr>
                <w:i/>
                <w:lang w:val="pt-BR"/>
              </w:rPr>
            </w:pPr>
          </w:p>
        </w:tc>
      </w:tr>
      <w:tr w:rsidR="00DC069D" w:rsidRPr="00F36A3E" w:rsidTr="00AD32FC">
        <w:trPr>
          <w:trHeight w:val="432"/>
          <w:jc w:val="center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99" w:rsidRPr="005B6900" w:rsidRDefault="00E8000B" w:rsidP="00DB0C9E">
            <w:pPr>
              <w:pStyle w:val="Corpodetexto"/>
              <w:rPr>
                <w:b/>
                <w:i/>
                <w:lang w:val="pt-BR"/>
              </w:rPr>
            </w:pPr>
            <w:r w:rsidRPr="005B6900">
              <w:rPr>
                <w:b/>
                <w:i/>
                <w:lang w:val="pt-BR"/>
              </w:rPr>
              <w:t>Matricula</w:t>
            </w:r>
            <w:r w:rsidR="008D2544" w:rsidRPr="005B6900">
              <w:rPr>
                <w:b/>
                <w:i/>
                <w:lang w:val="pt-BR"/>
              </w:rPr>
              <w:t>: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99" w:rsidRPr="005B6900" w:rsidRDefault="00193799">
            <w:pPr>
              <w:pStyle w:val="Textodocampo"/>
              <w:rPr>
                <w:i/>
                <w:lang w:val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99" w:rsidRPr="005B6900" w:rsidRDefault="00193799" w:rsidP="00DB0C9E">
            <w:pPr>
              <w:pStyle w:val="Corpodetexto"/>
              <w:rPr>
                <w:b/>
                <w:i/>
                <w:lang w:val="pt-BR"/>
              </w:rPr>
            </w:pPr>
            <w:r w:rsidRPr="005B6900">
              <w:rPr>
                <w:b/>
                <w:i/>
                <w:lang w:val="pt-BR"/>
              </w:rPr>
              <w:t>Departamento:</w:t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99" w:rsidRPr="005B6900" w:rsidRDefault="00193799" w:rsidP="00AD32FC">
            <w:pPr>
              <w:pStyle w:val="Textodocampo"/>
              <w:rPr>
                <w:i/>
                <w:lang w:val="pt-BR"/>
              </w:rPr>
            </w:pPr>
          </w:p>
        </w:tc>
      </w:tr>
      <w:tr w:rsidR="00DC069D" w:rsidRPr="00E42BD6" w:rsidTr="00AD32FC">
        <w:trPr>
          <w:trHeight w:val="432"/>
          <w:jc w:val="center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99" w:rsidRPr="005B6900" w:rsidRDefault="00320ABD" w:rsidP="00DB0C9E">
            <w:pPr>
              <w:pStyle w:val="Corpodetexto"/>
              <w:rPr>
                <w:b/>
                <w:i/>
                <w:lang w:val="pt-BR"/>
              </w:rPr>
            </w:pPr>
            <w:r w:rsidRPr="005B6900">
              <w:rPr>
                <w:b/>
                <w:i/>
                <w:lang w:val="pt-BR"/>
              </w:rPr>
              <w:t>Superior Imediato</w:t>
            </w:r>
            <w:r w:rsidR="008D2544" w:rsidRPr="005B6900">
              <w:rPr>
                <w:b/>
                <w:i/>
                <w:lang w:val="pt-BR"/>
              </w:rPr>
              <w:t>:</w:t>
            </w: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99" w:rsidRPr="005B6900" w:rsidRDefault="00193799" w:rsidP="00AD32FC">
            <w:pPr>
              <w:pStyle w:val="Textodocampo"/>
              <w:rPr>
                <w:lang w:val="pt-BR"/>
              </w:rPr>
            </w:pPr>
          </w:p>
        </w:tc>
      </w:tr>
      <w:tr w:rsidR="00193799" w:rsidRPr="00BF4BA3" w:rsidTr="002D6B6E">
        <w:trPr>
          <w:trHeight w:val="432"/>
          <w:jc w:val="center"/>
        </w:trPr>
        <w:tc>
          <w:tcPr>
            <w:tcW w:w="10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99" w:rsidRPr="005B6900" w:rsidRDefault="009D58CC" w:rsidP="002D6B6E">
            <w:pPr>
              <w:pStyle w:val="Corpodetexto"/>
              <w:rPr>
                <w:b/>
                <w:i/>
                <w:lang w:val="pt-BR"/>
              </w:rPr>
            </w:pPr>
            <w:r w:rsidRPr="005B6900">
              <w:rPr>
                <w:b/>
                <w:i/>
                <w:lang w:val="pt-BR"/>
              </w:rPr>
              <w:t>Tipo da</w:t>
            </w:r>
            <w:r w:rsidR="00193799" w:rsidRPr="005B6900">
              <w:rPr>
                <w:b/>
                <w:i/>
                <w:lang w:val="pt-BR"/>
              </w:rPr>
              <w:t xml:space="preserve"> solicita</w:t>
            </w:r>
            <w:r w:rsidRPr="005B6900">
              <w:rPr>
                <w:b/>
                <w:i/>
                <w:lang w:val="pt-BR"/>
              </w:rPr>
              <w:t>ção</w:t>
            </w:r>
            <w:r w:rsidR="00193799" w:rsidRPr="005B6900">
              <w:rPr>
                <w:b/>
                <w:i/>
                <w:lang w:val="pt-BR"/>
              </w:rPr>
              <w:t>:</w:t>
            </w:r>
          </w:p>
        </w:tc>
      </w:tr>
      <w:tr w:rsidR="00F67F4B" w:rsidRPr="005B6900" w:rsidTr="002D6B6E">
        <w:trPr>
          <w:trHeight w:val="43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4B" w:rsidRPr="005B6900" w:rsidRDefault="00F67F4B" w:rsidP="00F67F4B">
            <w:pPr>
              <w:pStyle w:val="Caixadeseleo"/>
              <w:rPr>
                <w:lang w:val="pt-B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4B" w:rsidRPr="005B6900" w:rsidRDefault="00F67F4B" w:rsidP="00F67F4B">
            <w:pPr>
              <w:pStyle w:val="Corpodetex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Atraso na Entrada</w:t>
            </w:r>
          </w:p>
        </w:tc>
        <w:bookmarkStart w:id="1" w:name="Check4"/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4B" w:rsidRPr="005B6900" w:rsidRDefault="00170C4B" w:rsidP="00F67F4B">
            <w:pPr>
              <w:pStyle w:val="Caixadesele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F4B">
              <w:rPr>
                <w:lang w:val="pt-BR"/>
              </w:rPr>
              <w:instrText xml:space="preserve"> FORMCHECKBOX </w:instrText>
            </w:r>
            <w:r w:rsidR="00193385">
              <w:rPr>
                <w:lang w:val="pt-BR"/>
              </w:rPr>
            </w:r>
            <w:r w:rsidR="00193385"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  <w:bookmarkEnd w:id="1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F4B" w:rsidRPr="005B6900" w:rsidRDefault="00F67F4B" w:rsidP="00F67F4B">
            <w:pPr>
              <w:pStyle w:val="Corpodetexto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Atraso na Entrada do Intervalo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4B" w:rsidRPr="005B6900" w:rsidRDefault="00170C4B" w:rsidP="00F67F4B">
            <w:pPr>
              <w:pStyle w:val="Caixadesele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F4B">
              <w:rPr>
                <w:lang w:val="pt-BR"/>
              </w:rPr>
              <w:instrText xml:space="preserve"> FORMCHECKBOX </w:instrText>
            </w:r>
            <w:r w:rsidR="00193385">
              <w:rPr>
                <w:lang w:val="pt-BR"/>
              </w:rPr>
            </w:r>
            <w:r w:rsidR="00193385"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4B" w:rsidRPr="005B6900" w:rsidRDefault="00F67F4B" w:rsidP="00F67F4B">
            <w:pPr>
              <w:pStyle w:val="Corpodetexto"/>
              <w:jc w:val="center"/>
              <w:rPr>
                <w:b/>
                <w:i/>
                <w:lang w:val="pt-BR"/>
              </w:rPr>
            </w:pPr>
            <w:r w:rsidRPr="005B6900">
              <w:rPr>
                <w:b/>
                <w:i/>
                <w:lang w:val="pt-BR"/>
              </w:rPr>
              <w:t>Saída Antecipada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4B" w:rsidRPr="005B6900" w:rsidRDefault="00170C4B" w:rsidP="00F67F4B">
            <w:pPr>
              <w:pStyle w:val="Caixadesele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F4B">
              <w:rPr>
                <w:lang w:val="pt-BR"/>
              </w:rPr>
              <w:instrText xml:space="preserve"> FORMCHECKBOX </w:instrText>
            </w:r>
            <w:r w:rsidR="00193385">
              <w:rPr>
                <w:lang w:val="pt-BR"/>
              </w:rPr>
            </w:r>
            <w:r w:rsidR="00193385"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4B" w:rsidRPr="005B6900" w:rsidRDefault="00F67F4B" w:rsidP="00F67F4B">
            <w:pPr>
              <w:pStyle w:val="Corpodetex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Troca de Horário</w:t>
            </w:r>
          </w:p>
        </w:tc>
      </w:tr>
      <w:tr w:rsidR="00F67F4B" w:rsidRPr="005B6900" w:rsidTr="002D6B6E">
        <w:trPr>
          <w:trHeight w:val="43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4B" w:rsidRPr="0058102C" w:rsidRDefault="00F67F4B" w:rsidP="00F67F4B">
            <w:pPr>
              <w:pStyle w:val="Caixadeseleo"/>
              <w:rPr>
                <w:b/>
                <w:lang w:val="pt-B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4B" w:rsidRPr="005B6900" w:rsidRDefault="00F67F4B" w:rsidP="00F67F4B">
            <w:pPr>
              <w:pStyle w:val="Corpodetex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Esquecimento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4B" w:rsidRPr="005B6900" w:rsidRDefault="00170C4B" w:rsidP="00F67F4B">
            <w:pPr>
              <w:pStyle w:val="Caixadeseleo"/>
              <w:rPr>
                <w:lang w:val="pt-BR"/>
              </w:rPr>
            </w:pPr>
            <w:r w:rsidRPr="005B6900">
              <w:rPr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F67F4B" w:rsidRPr="005B6900">
              <w:rPr>
                <w:lang w:val="pt-BR"/>
              </w:rPr>
              <w:instrText xml:space="preserve"> FORMCHECKBOX </w:instrText>
            </w:r>
            <w:r w:rsidR="00193385">
              <w:rPr>
                <w:lang w:val="pt-BR"/>
              </w:rPr>
            </w:r>
            <w:r w:rsidR="00193385">
              <w:rPr>
                <w:lang w:val="pt-BR"/>
              </w:rPr>
              <w:fldChar w:fldCharType="separate"/>
            </w:r>
            <w:r w:rsidRPr="005B6900">
              <w:rPr>
                <w:lang w:val="pt-BR"/>
              </w:rPr>
              <w:fldChar w:fldCharType="end"/>
            </w:r>
            <w:bookmarkEnd w:id="2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4B" w:rsidRPr="005B6900" w:rsidRDefault="00F67F4B" w:rsidP="00F67F4B">
            <w:pPr>
              <w:pStyle w:val="Corpodetex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Horas Adicionais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4B" w:rsidRPr="005B6900" w:rsidRDefault="00170C4B" w:rsidP="00F67F4B">
            <w:pPr>
              <w:pStyle w:val="Caixadesele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F4B">
              <w:rPr>
                <w:lang w:val="pt-BR"/>
              </w:rPr>
              <w:instrText xml:space="preserve"> FORMCHECKBOX </w:instrText>
            </w:r>
            <w:r w:rsidR="00193385">
              <w:rPr>
                <w:lang w:val="pt-BR"/>
              </w:rPr>
            </w:r>
            <w:r w:rsidR="00193385"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4B" w:rsidRPr="005B6900" w:rsidRDefault="00F67F4B" w:rsidP="00F67F4B">
            <w:pPr>
              <w:pStyle w:val="Corpodetex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Desconto de Horas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4B" w:rsidRPr="005B6900" w:rsidRDefault="00170C4B" w:rsidP="00F67F4B">
            <w:pPr>
              <w:pStyle w:val="Caixadesele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F4B">
              <w:rPr>
                <w:lang w:val="pt-BR"/>
              </w:rPr>
              <w:instrText xml:space="preserve"> FORMCHECKBOX </w:instrText>
            </w:r>
            <w:r w:rsidR="00193385">
              <w:rPr>
                <w:lang w:val="pt-BR"/>
              </w:rPr>
            </w:r>
            <w:r w:rsidR="00193385"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4B" w:rsidRPr="005B6900" w:rsidRDefault="00F67F4B" w:rsidP="00F67F4B">
            <w:pPr>
              <w:pStyle w:val="Corpodetex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Atestado</w:t>
            </w:r>
            <w:r w:rsidRPr="005B6900">
              <w:rPr>
                <w:b/>
                <w:i/>
                <w:lang w:val="pt-BR"/>
              </w:rPr>
              <w:t xml:space="preserve"> Médic</w:t>
            </w:r>
            <w:r>
              <w:rPr>
                <w:b/>
                <w:i/>
                <w:lang w:val="pt-BR"/>
              </w:rPr>
              <w:t>o</w:t>
            </w:r>
          </w:p>
        </w:tc>
      </w:tr>
    </w:tbl>
    <w:p w:rsidR="00233909" w:rsidRPr="00233909" w:rsidRDefault="00233909" w:rsidP="00233909">
      <w:pPr>
        <w:rPr>
          <w:vanish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435"/>
        <w:gridCol w:w="1864"/>
        <w:gridCol w:w="435"/>
        <w:gridCol w:w="1985"/>
        <w:gridCol w:w="523"/>
        <w:gridCol w:w="2465"/>
        <w:gridCol w:w="435"/>
        <w:gridCol w:w="2086"/>
      </w:tblGrid>
      <w:tr w:rsidR="00BE5B58" w:rsidRPr="005B6900" w:rsidTr="002D6B6E">
        <w:trPr>
          <w:trHeight w:val="43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58" w:rsidRPr="005B6900" w:rsidRDefault="00170C4B" w:rsidP="002D6B6E">
            <w:pPr>
              <w:pStyle w:val="Caixadesele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B58">
              <w:rPr>
                <w:lang w:val="pt-BR"/>
              </w:rPr>
              <w:instrText xml:space="preserve"> FORMCHECKBOX </w:instrText>
            </w:r>
            <w:r w:rsidR="00193385">
              <w:rPr>
                <w:lang w:val="pt-BR"/>
              </w:rPr>
            </w:r>
            <w:r w:rsidR="00193385"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58" w:rsidRPr="005B6900" w:rsidRDefault="00BE5B58" w:rsidP="00DB0C9E">
            <w:pPr>
              <w:pStyle w:val="Corpodetexto"/>
              <w:jc w:val="center"/>
              <w:rPr>
                <w:b/>
                <w:i/>
                <w:lang w:val="pt-BR"/>
              </w:rPr>
            </w:pPr>
            <w:r w:rsidRPr="005B6900">
              <w:rPr>
                <w:b/>
                <w:i/>
                <w:lang w:val="pt-BR"/>
              </w:rPr>
              <w:t>Reunião de Trabalho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58" w:rsidRPr="005B6900" w:rsidRDefault="00170C4B" w:rsidP="00DB0C9E">
            <w:pPr>
              <w:pStyle w:val="Caixadesele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B58">
              <w:rPr>
                <w:lang w:val="pt-BR"/>
              </w:rPr>
              <w:instrText xml:space="preserve"> FORMCHECKBOX </w:instrText>
            </w:r>
            <w:r w:rsidR="00193385">
              <w:rPr>
                <w:lang w:val="pt-BR"/>
              </w:rPr>
            </w:r>
            <w:r w:rsidR="00193385"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58" w:rsidRPr="005B6900" w:rsidRDefault="00BE5B58" w:rsidP="00DB0C9E">
            <w:pPr>
              <w:pStyle w:val="Corpodetexto"/>
              <w:jc w:val="center"/>
              <w:rPr>
                <w:b/>
                <w:i/>
                <w:lang w:val="pt-BR"/>
              </w:rPr>
            </w:pPr>
            <w:r w:rsidRPr="005B6900">
              <w:rPr>
                <w:b/>
                <w:i/>
                <w:lang w:val="pt-BR"/>
              </w:rPr>
              <w:t>Viagem a Trabalho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58" w:rsidRPr="005B6900" w:rsidRDefault="00170C4B" w:rsidP="00DB0C9E">
            <w:pPr>
              <w:pStyle w:val="Caixadesele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B58">
              <w:rPr>
                <w:lang w:val="pt-BR"/>
              </w:rPr>
              <w:instrText xml:space="preserve"> FORMCHECKBOX </w:instrText>
            </w:r>
            <w:r w:rsidR="00193385">
              <w:rPr>
                <w:lang w:val="pt-BR"/>
              </w:rPr>
            </w:r>
            <w:r w:rsidR="00193385"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58" w:rsidRPr="005B6900" w:rsidRDefault="00BE5B58" w:rsidP="00DB0C9E">
            <w:pPr>
              <w:pStyle w:val="Corpodetex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Atividade Externa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58" w:rsidRPr="005B6900" w:rsidRDefault="00170C4B" w:rsidP="000300A2">
            <w:pPr>
              <w:pStyle w:val="Caixadesele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B58">
              <w:rPr>
                <w:lang w:val="pt-BR"/>
              </w:rPr>
              <w:instrText xml:space="preserve"> FORMCHECKBOX </w:instrText>
            </w:r>
            <w:r w:rsidR="00193385">
              <w:rPr>
                <w:lang w:val="pt-BR"/>
              </w:rPr>
            </w:r>
            <w:r w:rsidR="00193385"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58" w:rsidRPr="005B6900" w:rsidRDefault="00BE5B58" w:rsidP="00DB0C9E">
            <w:pPr>
              <w:pStyle w:val="Corpodetexto"/>
              <w:jc w:val="center"/>
              <w:rPr>
                <w:b/>
                <w:i/>
                <w:lang w:val="pt-BR"/>
              </w:rPr>
            </w:pPr>
            <w:r w:rsidRPr="005B6900">
              <w:rPr>
                <w:b/>
                <w:i/>
                <w:lang w:val="pt-BR"/>
              </w:rPr>
              <w:t>Outros</w:t>
            </w:r>
          </w:p>
        </w:tc>
      </w:tr>
    </w:tbl>
    <w:p w:rsidR="00233909" w:rsidRPr="00233909" w:rsidRDefault="00233909" w:rsidP="00233909">
      <w:pPr>
        <w:rPr>
          <w:vanish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280"/>
        <w:gridCol w:w="7948"/>
      </w:tblGrid>
      <w:tr w:rsidR="002D6B6E" w:rsidRPr="004200F2" w:rsidTr="007A3777">
        <w:trPr>
          <w:trHeight w:val="432"/>
          <w:jc w:val="center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6B6E" w:rsidRPr="007115EC" w:rsidRDefault="002D6B6E" w:rsidP="0052468C">
            <w:pPr>
              <w:pStyle w:val="Corpodotexto4"/>
              <w:jc w:val="both"/>
              <w:rPr>
                <w:sz w:val="22"/>
                <w:szCs w:val="22"/>
                <w:lang w:val="pt-BR"/>
              </w:rPr>
            </w:pPr>
            <w:r w:rsidRPr="007115EC">
              <w:rPr>
                <w:sz w:val="22"/>
                <w:szCs w:val="22"/>
                <w:lang w:val="pt-BR"/>
              </w:rPr>
              <w:t xml:space="preserve">O servidor deverá enviar o </w:t>
            </w:r>
            <w:r w:rsidR="00DC0228">
              <w:rPr>
                <w:b/>
                <w:sz w:val="22"/>
                <w:szCs w:val="22"/>
                <w:lang w:val="pt-BR"/>
              </w:rPr>
              <w:t>Boletim de Ocorrência de Ponto</w:t>
            </w:r>
            <w:r w:rsidR="00937C74">
              <w:rPr>
                <w:b/>
                <w:sz w:val="22"/>
                <w:szCs w:val="22"/>
                <w:lang w:val="pt-BR"/>
              </w:rPr>
              <w:t>,</w:t>
            </w:r>
            <w:r w:rsidR="00743F81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7115EC">
              <w:rPr>
                <w:b/>
                <w:sz w:val="22"/>
                <w:szCs w:val="22"/>
                <w:lang w:val="pt-BR"/>
              </w:rPr>
              <w:t>no</w:t>
            </w:r>
            <w:r w:rsidR="00743F81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7115EC">
              <w:rPr>
                <w:b/>
                <w:sz w:val="22"/>
                <w:szCs w:val="22"/>
                <w:lang w:val="pt-BR"/>
              </w:rPr>
              <w:t xml:space="preserve">primeiro dia </w:t>
            </w:r>
            <w:r w:rsidRPr="007115EC">
              <w:rPr>
                <w:sz w:val="22"/>
                <w:szCs w:val="22"/>
                <w:lang w:val="pt-BR"/>
              </w:rPr>
              <w:t xml:space="preserve">após a </w:t>
            </w:r>
            <w:r w:rsidRPr="007115EC">
              <w:rPr>
                <w:b/>
                <w:sz w:val="22"/>
                <w:szCs w:val="22"/>
                <w:lang w:val="pt-BR"/>
              </w:rPr>
              <w:t>OCORRÊNCIA</w:t>
            </w:r>
          </w:p>
          <w:p w:rsidR="002D6B6E" w:rsidRPr="008472D0" w:rsidRDefault="002D6B6E" w:rsidP="0052468C">
            <w:pPr>
              <w:rPr>
                <w:i/>
                <w:sz w:val="22"/>
                <w:szCs w:val="22"/>
                <w:lang w:val="pt-BR" w:bidi="en-US"/>
              </w:rPr>
            </w:pPr>
            <w:r>
              <w:rPr>
                <w:i/>
                <w:sz w:val="22"/>
                <w:szCs w:val="22"/>
                <w:lang w:val="pt-BR" w:bidi="en-US"/>
              </w:rPr>
              <w:t xml:space="preserve">O </w:t>
            </w:r>
            <w:r w:rsidRPr="007115EC">
              <w:rPr>
                <w:b/>
                <w:sz w:val="22"/>
                <w:szCs w:val="22"/>
                <w:lang w:val="pt-BR"/>
              </w:rPr>
              <w:t>Boletim de Ocorrência de Ponto</w:t>
            </w:r>
            <w:r w:rsidRPr="007115EC">
              <w:rPr>
                <w:i/>
                <w:sz w:val="22"/>
                <w:szCs w:val="22"/>
                <w:lang w:val="pt-BR" w:bidi="en-US"/>
              </w:rPr>
              <w:t xml:space="preserve"> deverá estar preenchido corretamente e com o parecer do superior imediato.</w:t>
            </w:r>
          </w:p>
        </w:tc>
      </w:tr>
      <w:tr w:rsidR="000029C5" w:rsidRPr="005B6900" w:rsidTr="00C70A15">
        <w:trPr>
          <w:trHeight w:val="432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C5" w:rsidRPr="005B6900" w:rsidRDefault="000029C5" w:rsidP="00DB0C9E">
            <w:pPr>
              <w:pStyle w:val="Corpodetexto"/>
              <w:jc w:val="center"/>
              <w:rPr>
                <w:b/>
                <w:i/>
                <w:lang w:val="pt-BR"/>
              </w:rPr>
            </w:pPr>
            <w:r w:rsidRPr="005B6900">
              <w:rPr>
                <w:b/>
                <w:i/>
                <w:lang w:val="pt-BR"/>
              </w:rPr>
              <w:t>Data</w:t>
            </w:r>
            <w:r>
              <w:rPr>
                <w:b/>
                <w:i/>
                <w:lang w:val="pt-BR"/>
              </w:rPr>
              <w:t xml:space="preserve"> da ocorrência: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C5" w:rsidRPr="005B6900" w:rsidRDefault="000029C5" w:rsidP="0058102C">
            <w:pPr>
              <w:pStyle w:val="Textodocampo"/>
              <w:rPr>
                <w:i/>
                <w:lang w:val="pt-BR"/>
              </w:rPr>
            </w:pPr>
          </w:p>
        </w:tc>
      </w:tr>
    </w:tbl>
    <w:p w:rsidR="00233909" w:rsidRPr="00233909" w:rsidRDefault="00233909" w:rsidP="00233909">
      <w:pPr>
        <w:rPr>
          <w:vanish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280"/>
        <w:gridCol w:w="7948"/>
      </w:tblGrid>
      <w:tr w:rsidR="000029C5" w:rsidRPr="00036716" w:rsidTr="00C70A15">
        <w:trPr>
          <w:trHeight w:val="432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C5" w:rsidRPr="005B6900" w:rsidRDefault="000029C5" w:rsidP="00DB0C9E">
            <w:pPr>
              <w:pStyle w:val="Corpodetexto"/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Horário da ocorrência: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C5" w:rsidRPr="005B6900" w:rsidRDefault="000029C5" w:rsidP="00C20727">
            <w:pPr>
              <w:pStyle w:val="Textodocampo"/>
              <w:rPr>
                <w:i/>
                <w:lang w:val="pt-BR"/>
              </w:rPr>
            </w:pPr>
          </w:p>
        </w:tc>
      </w:tr>
    </w:tbl>
    <w:p w:rsidR="00233909" w:rsidRPr="00233909" w:rsidRDefault="00233909" w:rsidP="00233909">
      <w:pPr>
        <w:rPr>
          <w:vanish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759"/>
        <w:gridCol w:w="6483"/>
        <w:gridCol w:w="2986"/>
      </w:tblGrid>
      <w:tr w:rsidR="00193799" w:rsidRPr="00E42BD6" w:rsidTr="00DB0C9E">
        <w:trPr>
          <w:trHeight w:val="432"/>
          <w:jc w:val="center"/>
        </w:trPr>
        <w:tc>
          <w:tcPr>
            <w:tcW w:w="10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28" w:rsidRPr="00F70E63" w:rsidRDefault="009D58CC" w:rsidP="00C20727">
            <w:pPr>
              <w:pStyle w:val="Corpodetexto"/>
              <w:rPr>
                <w:sz w:val="20"/>
                <w:szCs w:val="20"/>
                <w:lang w:val="pt-BR"/>
              </w:rPr>
            </w:pPr>
            <w:r w:rsidRPr="00F70E63">
              <w:rPr>
                <w:b/>
                <w:i/>
                <w:sz w:val="20"/>
                <w:szCs w:val="20"/>
                <w:lang w:val="pt-BR"/>
              </w:rPr>
              <w:t>Justificativa</w:t>
            </w:r>
            <w:r w:rsidR="00BF1CE6">
              <w:rPr>
                <w:b/>
                <w:i/>
                <w:sz w:val="20"/>
                <w:szCs w:val="20"/>
                <w:lang w:val="pt-BR"/>
              </w:rPr>
              <w:t>:</w:t>
            </w:r>
            <w:r w:rsidR="00C20727">
              <w:rPr>
                <w:b/>
                <w:i/>
                <w:sz w:val="20"/>
                <w:szCs w:val="20"/>
                <w:lang w:val="pt-BR"/>
              </w:rPr>
              <w:t xml:space="preserve"> </w:t>
            </w:r>
          </w:p>
        </w:tc>
      </w:tr>
      <w:tr w:rsidR="00320ABD" w:rsidRPr="00E42BD6">
        <w:trPr>
          <w:trHeight w:val="432"/>
          <w:jc w:val="center"/>
        </w:trPr>
        <w:tc>
          <w:tcPr>
            <w:tcW w:w="10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ABD" w:rsidRPr="005B6900" w:rsidRDefault="00320ABD" w:rsidP="00D31928">
            <w:pPr>
              <w:pStyle w:val="Corpodetexto"/>
              <w:rPr>
                <w:lang w:val="pt-BR"/>
              </w:rPr>
            </w:pPr>
          </w:p>
        </w:tc>
      </w:tr>
      <w:tr w:rsidR="00320ABD" w:rsidRPr="00E42BD6">
        <w:trPr>
          <w:trHeight w:val="432"/>
          <w:jc w:val="center"/>
        </w:trPr>
        <w:tc>
          <w:tcPr>
            <w:tcW w:w="10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ABD" w:rsidRPr="005B6900" w:rsidRDefault="00320ABD">
            <w:pPr>
              <w:pStyle w:val="Corpodetexto"/>
              <w:rPr>
                <w:lang w:val="pt-BR"/>
              </w:rPr>
            </w:pPr>
          </w:p>
        </w:tc>
      </w:tr>
      <w:tr w:rsidR="00320ABD" w:rsidRPr="00E42BD6">
        <w:trPr>
          <w:trHeight w:val="432"/>
          <w:jc w:val="center"/>
        </w:trPr>
        <w:tc>
          <w:tcPr>
            <w:tcW w:w="10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ABD" w:rsidRPr="005B6900" w:rsidRDefault="00320ABD">
            <w:pPr>
              <w:pStyle w:val="Corpodetexto"/>
              <w:rPr>
                <w:lang w:val="pt-BR"/>
              </w:rPr>
            </w:pPr>
          </w:p>
        </w:tc>
      </w:tr>
      <w:tr w:rsidR="00193799" w:rsidRPr="00E42BD6">
        <w:trPr>
          <w:trHeight w:val="576"/>
          <w:jc w:val="center"/>
        </w:trPr>
        <w:tc>
          <w:tcPr>
            <w:tcW w:w="10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97" w:rsidRPr="007115EC" w:rsidRDefault="00412497" w:rsidP="00412497">
            <w:pPr>
              <w:rPr>
                <w:i/>
                <w:sz w:val="22"/>
                <w:szCs w:val="22"/>
                <w:lang w:val="pt-BR" w:bidi="en-US"/>
              </w:rPr>
            </w:pPr>
          </w:p>
        </w:tc>
      </w:tr>
      <w:tr w:rsidR="000029C5" w:rsidRPr="005B6900" w:rsidTr="00DB0C9E">
        <w:trPr>
          <w:trHeight w:val="393"/>
          <w:jc w:val="center"/>
        </w:trPr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C5" w:rsidRPr="00F70E63" w:rsidRDefault="000029C5" w:rsidP="00DB0C9E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70E63">
              <w:rPr>
                <w:b/>
                <w:sz w:val="22"/>
                <w:szCs w:val="22"/>
                <w:lang w:val="pt-BR" w:bidi="en-US"/>
              </w:rPr>
              <w:t>Assinatura do funcionário</w:t>
            </w:r>
            <w:r>
              <w:rPr>
                <w:b/>
                <w:sz w:val="22"/>
                <w:szCs w:val="22"/>
                <w:lang w:val="pt-BR" w:bidi="en-US"/>
              </w:rPr>
              <w:t>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C5" w:rsidRPr="000029C5" w:rsidRDefault="000029C5" w:rsidP="00C20727">
            <w:pPr>
              <w:pStyle w:val="Corpodetexto2"/>
              <w:rPr>
                <w:sz w:val="22"/>
                <w:szCs w:val="22"/>
                <w:lang w:val="pt-BR"/>
              </w:rPr>
            </w:pPr>
            <w:r w:rsidRPr="000029C5">
              <w:rPr>
                <w:b/>
                <w:sz w:val="22"/>
                <w:szCs w:val="22"/>
                <w:lang w:val="pt-BR" w:bidi="en-US"/>
              </w:rPr>
              <w:t xml:space="preserve">Data: </w:t>
            </w:r>
          </w:p>
        </w:tc>
      </w:tr>
      <w:tr w:rsidR="007115EC" w:rsidRPr="005B6900" w:rsidTr="007115EC">
        <w:trPr>
          <w:trHeight w:val="393"/>
          <w:jc w:val="center"/>
        </w:trPr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5EC" w:rsidRPr="00F70E63" w:rsidRDefault="007115EC" w:rsidP="006B6267">
            <w:pPr>
              <w:pStyle w:val="Corpodetexto2"/>
              <w:rPr>
                <w:b/>
                <w:sz w:val="22"/>
                <w:szCs w:val="22"/>
                <w:lang w:val="pt-BR" w:bidi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5EC" w:rsidRPr="000029C5" w:rsidRDefault="007115EC" w:rsidP="000029C5">
            <w:pPr>
              <w:pStyle w:val="Corpodetexto2"/>
              <w:rPr>
                <w:b/>
                <w:sz w:val="22"/>
                <w:szCs w:val="22"/>
                <w:lang w:val="pt-BR" w:bidi="en-US"/>
              </w:rPr>
            </w:pPr>
          </w:p>
        </w:tc>
      </w:tr>
      <w:tr w:rsidR="00193799" w:rsidRPr="005B6900">
        <w:trPr>
          <w:trHeight w:val="288"/>
          <w:jc w:val="center"/>
        </w:trPr>
        <w:tc>
          <w:tcPr>
            <w:tcW w:w="10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115EC" w:rsidRDefault="007115EC">
            <w:pPr>
              <w:pStyle w:val="Ttulo3"/>
              <w:rPr>
                <w:i/>
                <w:lang w:val="pt-BR" w:bidi="en-US"/>
              </w:rPr>
            </w:pPr>
          </w:p>
          <w:p w:rsidR="00193799" w:rsidRPr="00DB0C9E" w:rsidRDefault="00491463">
            <w:pPr>
              <w:pStyle w:val="Ttulo3"/>
              <w:rPr>
                <w:i/>
                <w:sz w:val="24"/>
                <w:szCs w:val="24"/>
                <w:lang w:val="pt-BR" w:bidi="en-US"/>
              </w:rPr>
            </w:pPr>
            <w:r w:rsidRPr="00DB0C9E">
              <w:rPr>
                <w:i/>
                <w:sz w:val="24"/>
                <w:szCs w:val="24"/>
                <w:lang w:val="pt-BR" w:bidi="en-US"/>
              </w:rPr>
              <w:t>Parecer</w:t>
            </w:r>
            <w:r w:rsidR="009D58CC" w:rsidRPr="00DB0C9E">
              <w:rPr>
                <w:i/>
                <w:sz w:val="24"/>
                <w:szCs w:val="24"/>
                <w:lang w:val="pt-BR" w:bidi="en-US"/>
              </w:rPr>
              <w:t xml:space="preserve"> do Superior Imediato</w:t>
            </w:r>
          </w:p>
        </w:tc>
      </w:tr>
      <w:tr w:rsidR="007115EC" w:rsidRPr="005B6900">
        <w:trPr>
          <w:trHeight w:val="288"/>
          <w:jc w:val="center"/>
        </w:trPr>
        <w:tc>
          <w:tcPr>
            <w:tcW w:w="10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115EC" w:rsidRPr="005B6900" w:rsidRDefault="007115EC">
            <w:pPr>
              <w:pStyle w:val="Ttulo3"/>
              <w:rPr>
                <w:i/>
                <w:lang w:val="pt-BR" w:bidi="en-US"/>
              </w:rPr>
            </w:pPr>
          </w:p>
        </w:tc>
      </w:tr>
      <w:tr w:rsidR="002D6B6E" w:rsidRPr="005B6900" w:rsidTr="002D6B6E">
        <w:trPr>
          <w:trHeight w:val="43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6E" w:rsidRPr="005B6900" w:rsidRDefault="00170C4B" w:rsidP="002D6B6E">
            <w:pPr>
              <w:pStyle w:val="Caixadeseleo"/>
              <w:rPr>
                <w:b/>
                <w:bCs/>
                <w:lang w:val="pt-BR"/>
              </w:rPr>
            </w:pPr>
            <w:r w:rsidRPr="005B6900">
              <w:rPr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B6E" w:rsidRPr="005B6900">
              <w:rPr>
                <w:lang w:val="pt-BR"/>
              </w:rPr>
              <w:instrText xml:space="preserve"> FORMCHECKBOX </w:instrText>
            </w:r>
            <w:r w:rsidR="00193385">
              <w:rPr>
                <w:lang w:val="pt-BR"/>
              </w:rPr>
            </w:r>
            <w:r w:rsidR="00193385">
              <w:rPr>
                <w:lang w:val="pt-BR"/>
              </w:rPr>
              <w:fldChar w:fldCharType="separate"/>
            </w:r>
            <w:r w:rsidRPr="005B6900">
              <w:rPr>
                <w:lang w:val="pt-BR"/>
              </w:rPr>
              <w:fldChar w:fldCharType="end"/>
            </w:r>
          </w:p>
        </w:tc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6E" w:rsidRPr="005B6900" w:rsidRDefault="002D6B6E" w:rsidP="00DB0C9E">
            <w:pPr>
              <w:pStyle w:val="Corpodetexto"/>
              <w:rPr>
                <w:b/>
                <w:i/>
                <w:lang w:val="pt-BR"/>
              </w:rPr>
            </w:pPr>
            <w:r w:rsidRPr="005B6900">
              <w:rPr>
                <w:b/>
                <w:i/>
                <w:lang w:val="pt-BR"/>
              </w:rPr>
              <w:t>Aprovado</w:t>
            </w:r>
          </w:p>
        </w:tc>
      </w:tr>
      <w:tr w:rsidR="002D6B6E" w:rsidRPr="005B6900" w:rsidTr="002D6B6E">
        <w:trPr>
          <w:trHeight w:val="43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6E" w:rsidRPr="005B6900" w:rsidRDefault="00170C4B" w:rsidP="002D6B6E">
            <w:pPr>
              <w:pStyle w:val="Caixadeseleo"/>
              <w:rPr>
                <w:lang w:val="pt-BR"/>
              </w:rPr>
            </w:pPr>
            <w:r w:rsidRPr="005B6900">
              <w:rPr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B6E" w:rsidRPr="005B6900">
              <w:rPr>
                <w:lang w:val="pt-BR"/>
              </w:rPr>
              <w:instrText xml:space="preserve"> FORMCHECKBOX </w:instrText>
            </w:r>
            <w:r w:rsidR="00193385">
              <w:rPr>
                <w:lang w:val="pt-BR"/>
              </w:rPr>
            </w:r>
            <w:r w:rsidR="00193385">
              <w:rPr>
                <w:lang w:val="pt-BR"/>
              </w:rPr>
              <w:fldChar w:fldCharType="separate"/>
            </w:r>
            <w:r w:rsidRPr="005B6900">
              <w:rPr>
                <w:lang w:val="pt-BR"/>
              </w:rPr>
              <w:fldChar w:fldCharType="end"/>
            </w:r>
          </w:p>
        </w:tc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6E" w:rsidRPr="005B6900" w:rsidRDefault="002D6B6E" w:rsidP="00DB0C9E">
            <w:pPr>
              <w:pStyle w:val="Corpodetexto"/>
              <w:rPr>
                <w:b/>
                <w:i/>
                <w:lang w:val="pt-BR"/>
              </w:rPr>
            </w:pPr>
            <w:r w:rsidRPr="005B6900">
              <w:rPr>
                <w:b/>
                <w:i/>
                <w:lang w:val="pt-BR"/>
              </w:rPr>
              <w:t>Recusado</w:t>
            </w:r>
          </w:p>
        </w:tc>
      </w:tr>
      <w:tr w:rsidR="00193799" w:rsidRPr="005B6900" w:rsidTr="00DB0C9E">
        <w:trPr>
          <w:trHeight w:val="432"/>
          <w:jc w:val="center"/>
        </w:trPr>
        <w:tc>
          <w:tcPr>
            <w:tcW w:w="10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99" w:rsidRPr="000029C5" w:rsidRDefault="00193799" w:rsidP="00DB0C9E">
            <w:pPr>
              <w:pStyle w:val="Corpodetexto"/>
              <w:rPr>
                <w:b/>
                <w:i/>
                <w:sz w:val="22"/>
                <w:szCs w:val="22"/>
                <w:lang w:val="pt-BR"/>
              </w:rPr>
            </w:pPr>
            <w:r w:rsidRPr="000029C5">
              <w:rPr>
                <w:b/>
                <w:i/>
                <w:sz w:val="22"/>
                <w:szCs w:val="22"/>
                <w:lang w:val="pt-BR"/>
              </w:rPr>
              <w:t>Comentários:</w:t>
            </w:r>
          </w:p>
        </w:tc>
      </w:tr>
      <w:tr w:rsidR="00DC069D" w:rsidRPr="005B6900">
        <w:trPr>
          <w:trHeight w:val="432"/>
          <w:jc w:val="center"/>
        </w:trPr>
        <w:tc>
          <w:tcPr>
            <w:tcW w:w="10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9D" w:rsidRPr="005B6900" w:rsidRDefault="00DC069D" w:rsidP="005B6900">
            <w:pPr>
              <w:pStyle w:val="Corpodetexto"/>
              <w:jc w:val="center"/>
              <w:rPr>
                <w:lang w:val="pt-BR"/>
              </w:rPr>
            </w:pPr>
          </w:p>
          <w:p w:rsidR="00DC069D" w:rsidRPr="005B6900" w:rsidRDefault="00DC069D" w:rsidP="005B6900">
            <w:pPr>
              <w:pStyle w:val="Corpodetexto"/>
              <w:jc w:val="center"/>
              <w:rPr>
                <w:lang w:val="pt-BR"/>
              </w:rPr>
            </w:pPr>
          </w:p>
        </w:tc>
      </w:tr>
      <w:tr w:rsidR="00DC069D" w:rsidRPr="005B6900" w:rsidTr="000029C5">
        <w:trPr>
          <w:trHeight w:val="432"/>
          <w:jc w:val="center"/>
        </w:trPr>
        <w:tc>
          <w:tcPr>
            <w:tcW w:w="10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69D" w:rsidRPr="005B6900" w:rsidRDefault="00DC069D">
            <w:pPr>
              <w:pStyle w:val="Corpodetexto"/>
              <w:rPr>
                <w:lang w:val="pt-BR"/>
              </w:rPr>
            </w:pPr>
          </w:p>
        </w:tc>
      </w:tr>
      <w:tr w:rsidR="000029C5" w:rsidRPr="005B6900" w:rsidTr="00AD32FC">
        <w:trPr>
          <w:trHeight w:val="810"/>
          <w:jc w:val="center"/>
        </w:trPr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C5" w:rsidRPr="000029C5" w:rsidRDefault="000029C5" w:rsidP="00DB0C9E">
            <w:pPr>
              <w:pStyle w:val="Corpodetexto2"/>
              <w:rPr>
                <w:sz w:val="22"/>
                <w:szCs w:val="22"/>
                <w:lang w:val="pt-BR"/>
              </w:rPr>
            </w:pPr>
            <w:r w:rsidRPr="000029C5">
              <w:rPr>
                <w:b/>
                <w:sz w:val="22"/>
                <w:szCs w:val="22"/>
                <w:lang w:val="pt-BR" w:bidi="en-US"/>
              </w:rPr>
              <w:t>Assinatura do superior imediato</w:t>
            </w:r>
            <w:r>
              <w:rPr>
                <w:b/>
                <w:sz w:val="22"/>
                <w:szCs w:val="22"/>
                <w:lang w:val="pt-BR" w:bidi="en-US"/>
              </w:rPr>
              <w:t>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C5" w:rsidRPr="000029C5" w:rsidRDefault="000029C5" w:rsidP="00AD32FC">
            <w:pPr>
              <w:pStyle w:val="Corpodetexto2"/>
              <w:rPr>
                <w:b/>
                <w:sz w:val="22"/>
                <w:szCs w:val="22"/>
                <w:lang w:val="pt-BR" w:bidi="en-US"/>
              </w:rPr>
            </w:pPr>
          </w:p>
          <w:p w:rsidR="000029C5" w:rsidRPr="000029C5" w:rsidRDefault="000029C5" w:rsidP="00AD32FC">
            <w:pPr>
              <w:pStyle w:val="Corpodetexto2"/>
              <w:rPr>
                <w:sz w:val="22"/>
                <w:szCs w:val="22"/>
                <w:lang w:val="pt-BR"/>
              </w:rPr>
            </w:pPr>
            <w:r w:rsidRPr="000029C5">
              <w:rPr>
                <w:b/>
                <w:sz w:val="22"/>
                <w:szCs w:val="22"/>
                <w:lang w:val="pt-BR" w:bidi="en-US"/>
              </w:rPr>
              <w:t>Data</w:t>
            </w:r>
            <w:r>
              <w:rPr>
                <w:b/>
                <w:sz w:val="22"/>
                <w:szCs w:val="22"/>
                <w:lang w:val="pt-BR" w:bidi="en-US"/>
              </w:rPr>
              <w:t>:</w:t>
            </w:r>
          </w:p>
        </w:tc>
      </w:tr>
    </w:tbl>
    <w:p w:rsidR="00206899" w:rsidRPr="0095557A" w:rsidRDefault="00206899">
      <w:pPr>
        <w:rPr>
          <w:lang w:val="pt-BR"/>
        </w:rPr>
      </w:pPr>
    </w:p>
    <w:sectPr w:rsidR="00206899" w:rsidRPr="0095557A" w:rsidSect="00B60292">
      <w:pgSz w:w="11907" w:h="1683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E0" w:rsidRDefault="00C57DE0">
      <w:r>
        <w:separator/>
      </w:r>
    </w:p>
  </w:endnote>
  <w:endnote w:type="continuationSeparator" w:id="0">
    <w:p w:rsidR="00C57DE0" w:rsidRDefault="00C5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E0" w:rsidRDefault="00C57DE0">
      <w:r>
        <w:separator/>
      </w:r>
    </w:p>
  </w:footnote>
  <w:footnote w:type="continuationSeparator" w:id="0">
    <w:p w:rsidR="00C57DE0" w:rsidRDefault="00C57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7A"/>
    <w:rsid w:val="000029C5"/>
    <w:rsid w:val="00003480"/>
    <w:rsid w:val="0000512D"/>
    <w:rsid w:val="000148A9"/>
    <w:rsid w:val="00025BD5"/>
    <w:rsid w:val="000300A2"/>
    <w:rsid w:val="000314B6"/>
    <w:rsid w:val="00036716"/>
    <w:rsid w:val="00040FF4"/>
    <w:rsid w:val="00044B62"/>
    <w:rsid w:val="000466BE"/>
    <w:rsid w:val="00056533"/>
    <w:rsid w:val="000650DE"/>
    <w:rsid w:val="00071213"/>
    <w:rsid w:val="00083E32"/>
    <w:rsid w:val="00086FC0"/>
    <w:rsid w:val="000870E9"/>
    <w:rsid w:val="000A169D"/>
    <w:rsid w:val="000A4501"/>
    <w:rsid w:val="000B63C6"/>
    <w:rsid w:val="000D0AD8"/>
    <w:rsid w:val="000F1CA8"/>
    <w:rsid w:val="000F6625"/>
    <w:rsid w:val="0010227D"/>
    <w:rsid w:val="00107923"/>
    <w:rsid w:val="00112ADC"/>
    <w:rsid w:val="001133FC"/>
    <w:rsid w:val="00125B97"/>
    <w:rsid w:val="001269CE"/>
    <w:rsid w:val="00127548"/>
    <w:rsid w:val="00131B11"/>
    <w:rsid w:val="001345EE"/>
    <w:rsid w:val="00135328"/>
    <w:rsid w:val="00135F46"/>
    <w:rsid w:val="00143A0C"/>
    <w:rsid w:val="00161449"/>
    <w:rsid w:val="00161F66"/>
    <w:rsid w:val="00162710"/>
    <w:rsid w:val="00170C4B"/>
    <w:rsid w:val="001848E1"/>
    <w:rsid w:val="00185162"/>
    <w:rsid w:val="00192B64"/>
    <w:rsid w:val="00193385"/>
    <w:rsid w:val="00193799"/>
    <w:rsid w:val="00196470"/>
    <w:rsid w:val="001A0BFA"/>
    <w:rsid w:val="001A1BBB"/>
    <w:rsid w:val="001A43FF"/>
    <w:rsid w:val="001A75CB"/>
    <w:rsid w:val="001B5792"/>
    <w:rsid w:val="001B7F25"/>
    <w:rsid w:val="001C4D5E"/>
    <w:rsid w:val="001C67D4"/>
    <w:rsid w:val="001C72C6"/>
    <w:rsid w:val="001C7DCC"/>
    <w:rsid w:val="001D00B2"/>
    <w:rsid w:val="001D45DD"/>
    <w:rsid w:val="001D5EE5"/>
    <w:rsid w:val="001E4727"/>
    <w:rsid w:val="001E60AA"/>
    <w:rsid w:val="001F35E1"/>
    <w:rsid w:val="00204493"/>
    <w:rsid w:val="00206899"/>
    <w:rsid w:val="00210462"/>
    <w:rsid w:val="00215C3C"/>
    <w:rsid w:val="0022181D"/>
    <w:rsid w:val="00226306"/>
    <w:rsid w:val="00233909"/>
    <w:rsid w:val="00241B67"/>
    <w:rsid w:val="00241C90"/>
    <w:rsid w:val="0025299E"/>
    <w:rsid w:val="00267A28"/>
    <w:rsid w:val="00270B13"/>
    <w:rsid w:val="002759D0"/>
    <w:rsid w:val="0028730A"/>
    <w:rsid w:val="0028792F"/>
    <w:rsid w:val="00290FF9"/>
    <w:rsid w:val="00292B71"/>
    <w:rsid w:val="0029688C"/>
    <w:rsid w:val="002A4F15"/>
    <w:rsid w:val="002B7FF6"/>
    <w:rsid w:val="002C3D0B"/>
    <w:rsid w:val="002D6B6E"/>
    <w:rsid w:val="002E2169"/>
    <w:rsid w:val="002F13FE"/>
    <w:rsid w:val="002F464B"/>
    <w:rsid w:val="00320ABD"/>
    <w:rsid w:val="00323F2C"/>
    <w:rsid w:val="003245DB"/>
    <w:rsid w:val="0032466C"/>
    <w:rsid w:val="00332B78"/>
    <w:rsid w:val="003445F4"/>
    <w:rsid w:val="00346C08"/>
    <w:rsid w:val="0035171D"/>
    <w:rsid w:val="00377AC0"/>
    <w:rsid w:val="00383973"/>
    <w:rsid w:val="003847C9"/>
    <w:rsid w:val="003857CA"/>
    <w:rsid w:val="003A0345"/>
    <w:rsid w:val="003A0925"/>
    <w:rsid w:val="003A1396"/>
    <w:rsid w:val="003B2C6E"/>
    <w:rsid w:val="003B3598"/>
    <w:rsid w:val="003B6822"/>
    <w:rsid w:val="003C3868"/>
    <w:rsid w:val="003C396F"/>
    <w:rsid w:val="003E5C66"/>
    <w:rsid w:val="00402E60"/>
    <w:rsid w:val="00412497"/>
    <w:rsid w:val="0041438F"/>
    <w:rsid w:val="004147FE"/>
    <w:rsid w:val="004157FC"/>
    <w:rsid w:val="004200F2"/>
    <w:rsid w:val="004227DD"/>
    <w:rsid w:val="0042683C"/>
    <w:rsid w:val="004337D5"/>
    <w:rsid w:val="004526B3"/>
    <w:rsid w:val="0045736E"/>
    <w:rsid w:val="0046242C"/>
    <w:rsid w:val="00463CF3"/>
    <w:rsid w:val="004743CD"/>
    <w:rsid w:val="00485C30"/>
    <w:rsid w:val="00486B91"/>
    <w:rsid w:val="00490863"/>
    <w:rsid w:val="004912D5"/>
    <w:rsid w:val="00491463"/>
    <w:rsid w:val="004964A4"/>
    <w:rsid w:val="004D5A35"/>
    <w:rsid w:val="004D6147"/>
    <w:rsid w:val="004D79FA"/>
    <w:rsid w:val="004F7F23"/>
    <w:rsid w:val="00507FDB"/>
    <w:rsid w:val="005145F4"/>
    <w:rsid w:val="00520C30"/>
    <w:rsid w:val="0052468C"/>
    <w:rsid w:val="00533574"/>
    <w:rsid w:val="00537753"/>
    <w:rsid w:val="00537CAA"/>
    <w:rsid w:val="005425C8"/>
    <w:rsid w:val="0055019B"/>
    <w:rsid w:val="005521D5"/>
    <w:rsid w:val="0055695F"/>
    <w:rsid w:val="00557AA5"/>
    <w:rsid w:val="00571D6D"/>
    <w:rsid w:val="00577145"/>
    <w:rsid w:val="0058102C"/>
    <w:rsid w:val="00586021"/>
    <w:rsid w:val="00591C40"/>
    <w:rsid w:val="00595C9B"/>
    <w:rsid w:val="005A3F1A"/>
    <w:rsid w:val="005B087F"/>
    <w:rsid w:val="005B4288"/>
    <w:rsid w:val="005B4A8F"/>
    <w:rsid w:val="005B5F17"/>
    <w:rsid w:val="005B6900"/>
    <w:rsid w:val="005C6EB3"/>
    <w:rsid w:val="005C7414"/>
    <w:rsid w:val="005E21AB"/>
    <w:rsid w:val="005F150D"/>
    <w:rsid w:val="005F56CA"/>
    <w:rsid w:val="006020FC"/>
    <w:rsid w:val="00602560"/>
    <w:rsid w:val="006111ED"/>
    <w:rsid w:val="00611FB8"/>
    <w:rsid w:val="00612A3F"/>
    <w:rsid w:val="00614EB5"/>
    <w:rsid w:val="006255D6"/>
    <w:rsid w:val="00632248"/>
    <w:rsid w:val="00635255"/>
    <w:rsid w:val="00635458"/>
    <w:rsid w:val="00643913"/>
    <w:rsid w:val="00651349"/>
    <w:rsid w:val="00651483"/>
    <w:rsid w:val="006535B4"/>
    <w:rsid w:val="0066297F"/>
    <w:rsid w:val="00673785"/>
    <w:rsid w:val="00675DD0"/>
    <w:rsid w:val="0068022A"/>
    <w:rsid w:val="00683B32"/>
    <w:rsid w:val="00684E7C"/>
    <w:rsid w:val="006A6712"/>
    <w:rsid w:val="006B4F02"/>
    <w:rsid w:val="006B6267"/>
    <w:rsid w:val="006C09E3"/>
    <w:rsid w:val="006C5334"/>
    <w:rsid w:val="006E17B7"/>
    <w:rsid w:val="006E31AF"/>
    <w:rsid w:val="006F2A36"/>
    <w:rsid w:val="006F5457"/>
    <w:rsid w:val="007115EC"/>
    <w:rsid w:val="00716142"/>
    <w:rsid w:val="0072070F"/>
    <w:rsid w:val="0072667D"/>
    <w:rsid w:val="00743F81"/>
    <w:rsid w:val="007549A5"/>
    <w:rsid w:val="00774583"/>
    <w:rsid w:val="00776A3F"/>
    <w:rsid w:val="00785F0C"/>
    <w:rsid w:val="00792D0C"/>
    <w:rsid w:val="00795A95"/>
    <w:rsid w:val="00795EFC"/>
    <w:rsid w:val="007A2D36"/>
    <w:rsid w:val="007A3777"/>
    <w:rsid w:val="007A7D80"/>
    <w:rsid w:val="007B7C34"/>
    <w:rsid w:val="007C6914"/>
    <w:rsid w:val="007D0A66"/>
    <w:rsid w:val="007D0DFE"/>
    <w:rsid w:val="007D5868"/>
    <w:rsid w:val="007E358B"/>
    <w:rsid w:val="007F5D34"/>
    <w:rsid w:val="007F7E94"/>
    <w:rsid w:val="008047E5"/>
    <w:rsid w:val="0080604C"/>
    <w:rsid w:val="00826141"/>
    <w:rsid w:val="00826469"/>
    <w:rsid w:val="00830CA9"/>
    <w:rsid w:val="00840AE0"/>
    <w:rsid w:val="008417A0"/>
    <w:rsid w:val="00842656"/>
    <w:rsid w:val="00845B1D"/>
    <w:rsid w:val="00846AD7"/>
    <w:rsid w:val="008472D0"/>
    <w:rsid w:val="00865AE1"/>
    <w:rsid w:val="0087374B"/>
    <w:rsid w:val="008739DA"/>
    <w:rsid w:val="00886FFD"/>
    <w:rsid w:val="008A6F69"/>
    <w:rsid w:val="008B480C"/>
    <w:rsid w:val="008C2650"/>
    <w:rsid w:val="008C5294"/>
    <w:rsid w:val="008D2544"/>
    <w:rsid w:val="008D757B"/>
    <w:rsid w:val="008E00B9"/>
    <w:rsid w:val="008F1654"/>
    <w:rsid w:val="008F441D"/>
    <w:rsid w:val="00900B8F"/>
    <w:rsid w:val="00902257"/>
    <w:rsid w:val="0090270E"/>
    <w:rsid w:val="009034D3"/>
    <w:rsid w:val="00911C83"/>
    <w:rsid w:val="0091245A"/>
    <w:rsid w:val="00920FE5"/>
    <w:rsid w:val="00932896"/>
    <w:rsid w:val="00934827"/>
    <w:rsid w:val="0093589F"/>
    <w:rsid w:val="00937C74"/>
    <w:rsid w:val="009443E0"/>
    <w:rsid w:val="00945817"/>
    <w:rsid w:val="0095557A"/>
    <w:rsid w:val="009610E2"/>
    <w:rsid w:val="00962358"/>
    <w:rsid w:val="00967F30"/>
    <w:rsid w:val="00984E04"/>
    <w:rsid w:val="00990BAB"/>
    <w:rsid w:val="00991C29"/>
    <w:rsid w:val="00994FAF"/>
    <w:rsid w:val="00996E79"/>
    <w:rsid w:val="009A09A4"/>
    <w:rsid w:val="009A720C"/>
    <w:rsid w:val="009B2CEC"/>
    <w:rsid w:val="009B7D9E"/>
    <w:rsid w:val="009C768D"/>
    <w:rsid w:val="009D103B"/>
    <w:rsid w:val="009D1C9F"/>
    <w:rsid w:val="009D58CC"/>
    <w:rsid w:val="009F687F"/>
    <w:rsid w:val="009F6CC0"/>
    <w:rsid w:val="00A038A3"/>
    <w:rsid w:val="00A10A34"/>
    <w:rsid w:val="00A1258B"/>
    <w:rsid w:val="00A13B0F"/>
    <w:rsid w:val="00A15D92"/>
    <w:rsid w:val="00A26324"/>
    <w:rsid w:val="00A31196"/>
    <w:rsid w:val="00A32A14"/>
    <w:rsid w:val="00A40367"/>
    <w:rsid w:val="00A43A28"/>
    <w:rsid w:val="00A476D3"/>
    <w:rsid w:val="00A56431"/>
    <w:rsid w:val="00A577B7"/>
    <w:rsid w:val="00A620CE"/>
    <w:rsid w:val="00A8520A"/>
    <w:rsid w:val="00A85D1C"/>
    <w:rsid w:val="00A95E50"/>
    <w:rsid w:val="00AA47D7"/>
    <w:rsid w:val="00AB2F62"/>
    <w:rsid w:val="00AC2BEE"/>
    <w:rsid w:val="00AD32FC"/>
    <w:rsid w:val="00AD5BA4"/>
    <w:rsid w:val="00AD5C69"/>
    <w:rsid w:val="00AD5C93"/>
    <w:rsid w:val="00AE21D4"/>
    <w:rsid w:val="00AE3B6D"/>
    <w:rsid w:val="00AF39C4"/>
    <w:rsid w:val="00AF4B6B"/>
    <w:rsid w:val="00B01E94"/>
    <w:rsid w:val="00B106D5"/>
    <w:rsid w:val="00B164F9"/>
    <w:rsid w:val="00B20468"/>
    <w:rsid w:val="00B44F55"/>
    <w:rsid w:val="00B52303"/>
    <w:rsid w:val="00B60292"/>
    <w:rsid w:val="00B71956"/>
    <w:rsid w:val="00B977B8"/>
    <w:rsid w:val="00BA2528"/>
    <w:rsid w:val="00BA331B"/>
    <w:rsid w:val="00BC3463"/>
    <w:rsid w:val="00BC74D4"/>
    <w:rsid w:val="00BD151A"/>
    <w:rsid w:val="00BD5265"/>
    <w:rsid w:val="00BE1979"/>
    <w:rsid w:val="00BE5B58"/>
    <w:rsid w:val="00BE6ABF"/>
    <w:rsid w:val="00BF0E12"/>
    <w:rsid w:val="00BF1CE6"/>
    <w:rsid w:val="00BF4B4B"/>
    <w:rsid w:val="00BF4BA3"/>
    <w:rsid w:val="00BF616F"/>
    <w:rsid w:val="00C03083"/>
    <w:rsid w:val="00C05C67"/>
    <w:rsid w:val="00C20727"/>
    <w:rsid w:val="00C2382B"/>
    <w:rsid w:val="00C27B79"/>
    <w:rsid w:val="00C3032A"/>
    <w:rsid w:val="00C57DE0"/>
    <w:rsid w:val="00C6244C"/>
    <w:rsid w:val="00C6397E"/>
    <w:rsid w:val="00C6506F"/>
    <w:rsid w:val="00C70A15"/>
    <w:rsid w:val="00C72811"/>
    <w:rsid w:val="00C774D1"/>
    <w:rsid w:val="00C80A09"/>
    <w:rsid w:val="00C8757C"/>
    <w:rsid w:val="00C94C60"/>
    <w:rsid w:val="00CA1EEA"/>
    <w:rsid w:val="00CA4E5A"/>
    <w:rsid w:val="00CB23C2"/>
    <w:rsid w:val="00CB60B9"/>
    <w:rsid w:val="00CB7738"/>
    <w:rsid w:val="00CD6422"/>
    <w:rsid w:val="00CE3395"/>
    <w:rsid w:val="00D000B0"/>
    <w:rsid w:val="00D07896"/>
    <w:rsid w:val="00D15917"/>
    <w:rsid w:val="00D209F3"/>
    <w:rsid w:val="00D23B2E"/>
    <w:rsid w:val="00D26C4E"/>
    <w:rsid w:val="00D27A8A"/>
    <w:rsid w:val="00D311EC"/>
    <w:rsid w:val="00D31928"/>
    <w:rsid w:val="00D31BF3"/>
    <w:rsid w:val="00D33182"/>
    <w:rsid w:val="00D4137B"/>
    <w:rsid w:val="00D4702F"/>
    <w:rsid w:val="00D52EFE"/>
    <w:rsid w:val="00D54AC5"/>
    <w:rsid w:val="00D63AF7"/>
    <w:rsid w:val="00D64BB8"/>
    <w:rsid w:val="00D85919"/>
    <w:rsid w:val="00D9125D"/>
    <w:rsid w:val="00D916FD"/>
    <w:rsid w:val="00D96B32"/>
    <w:rsid w:val="00DB0C9E"/>
    <w:rsid w:val="00DB1DAD"/>
    <w:rsid w:val="00DB2278"/>
    <w:rsid w:val="00DC0228"/>
    <w:rsid w:val="00DC069D"/>
    <w:rsid w:val="00DC65BB"/>
    <w:rsid w:val="00DD3397"/>
    <w:rsid w:val="00DE667E"/>
    <w:rsid w:val="00DF04E7"/>
    <w:rsid w:val="00E049FA"/>
    <w:rsid w:val="00E12547"/>
    <w:rsid w:val="00E1507E"/>
    <w:rsid w:val="00E2228A"/>
    <w:rsid w:val="00E22C9E"/>
    <w:rsid w:val="00E2492F"/>
    <w:rsid w:val="00E27249"/>
    <w:rsid w:val="00E27A57"/>
    <w:rsid w:val="00E42BD6"/>
    <w:rsid w:val="00E510A9"/>
    <w:rsid w:val="00E532E6"/>
    <w:rsid w:val="00E55A32"/>
    <w:rsid w:val="00E65305"/>
    <w:rsid w:val="00E7609D"/>
    <w:rsid w:val="00E8000B"/>
    <w:rsid w:val="00E80B84"/>
    <w:rsid w:val="00E84358"/>
    <w:rsid w:val="00E857D9"/>
    <w:rsid w:val="00E928CC"/>
    <w:rsid w:val="00E9416E"/>
    <w:rsid w:val="00EB536F"/>
    <w:rsid w:val="00EB7869"/>
    <w:rsid w:val="00EC0434"/>
    <w:rsid w:val="00EC4720"/>
    <w:rsid w:val="00ED0D16"/>
    <w:rsid w:val="00EF29BD"/>
    <w:rsid w:val="00F02E8F"/>
    <w:rsid w:val="00F05F97"/>
    <w:rsid w:val="00F15DE2"/>
    <w:rsid w:val="00F34963"/>
    <w:rsid w:val="00F36A3E"/>
    <w:rsid w:val="00F36DFE"/>
    <w:rsid w:val="00F51E64"/>
    <w:rsid w:val="00F60195"/>
    <w:rsid w:val="00F64814"/>
    <w:rsid w:val="00F6540C"/>
    <w:rsid w:val="00F675B7"/>
    <w:rsid w:val="00F67F4B"/>
    <w:rsid w:val="00F70E63"/>
    <w:rsid w:val="00F83C78"/>
    <w:rsid w:val="00F91B85"/>
    <w:rsid w:val="00FA1FF3"/>
    <w:rsid w:val="00FA6861"/>
    <w:rsid w:val="00FB0139"/>
    <w:rsid w:val="00FB4B2D"/>
    <w:rsid w:val="00FC072B"/>
    <w:rsid w:val="00FC2532"/>
    <w:rsid w:val="00FC2F8A"/>
    <w:rsid w:val="00FC5ED3"/>
    <w:rsid w:val="00FD010B"/>
    <w:rsid w:val="00FD18E6"/>
    <w:rsid w:val="00FD6E01"/>
    <w:rsid w:val="00FF6D17"/>
    <w:rsid w:val="00FF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B9DF1B-7BEE-4938-AD1B-DBCE1AD4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7E"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DE667E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rsid w:val="00DE667E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DE667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rsid w:val="00DE667E"/>
  </w:style>
  <w:style w:type="paragraph" w:styleId="Corpodetexto">
    <w:name w:val="Body Text"/>
    <w:basedOn w:val="Normal"/>
    <w:link w:val="CorpodetextoChar"/>
    <w:rsid w:val="00DE667E"/>
    <w:rPr>
      <w:sz w:val="19"/>
      <w:szCs w:val="19"/>
      <w:lang w:bidi="en-US"/>
    </w:rPr>
  </w:style>
  <w:style w:type="paragraph" w:styleId="Corpodetexto2">
    <w:name w:val="Body Text 2"/>
    <w:basedOn w:val="Normal"/>
    <w:rsid w:val="00DE667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texto3">
    <w:name w:val="Body Text 3"/>
    <w:basedOn w:val="Normal"/>
    <w:rsid w:val="00DE667E"/>
    <w:pPr>
      <w:jc w:val="center"/>
    </w:pPr>
    <w:rPr>
      <w:sz w:val="16"/>
      <w:szCs w:val="16"/>
    </w:rPr>
  </w:style>
  <w:style w:type="paragraph" w:customStyle="1" w:styleId="Caixadeseleo">
    <w:name w:val="Caixa de seleção"/>
    <w:basedOn w:val="Normal"/>
    <w:next w:val="Normal"/>
    <w:rsid w:val="00DE667E"/>
    <w:pPr>
      <w:jc w:val="center"/>
    </w:pPr>
    <w:rPr>
      <w:sz w:val="19"/>
      <w:szCs w:val="19"/>
      <w:lang w:bidi="en-US"/>
    </w:rPr>
  </w:style>
  <w:style w:type="character" w:customStyle="1" w:styleId="CaracteredeTextodecampo">
    <w:name w:val="Caractere de Texto de campo"/>
    <w:link w:val="Textodocampo"/>
    <w:rsid w:val="00DE667E"/>
  </w:style>
  <w:style w:type="paragraph" w:customStyle="1" w:styleId="Textodocampo">
    <w:name w:val="Texto do campo"/>
    <w:basedOn w:val="Corpodetexto"/>
    <w:next w:val="Normal"/>
    <w:link w:val="CaracteredeTextodecampo"/>
    <w:rsid w:val="00DE667E"/>
    <w:rPr>
      <w:b/>
    </w:rPr>
  </w:style>
  <w:style w:type="paragraph" w:customStyle="1" w:styleId="Corpodotexto4">
    <w:name w:val="Corpo do texto 4"/>
    <w:basedOn w:val="Normal"/>
    <w:next w:val="Normal"/>
    <w:rsid w:val="00DE667E"/>
    <w:pPr>
      <w:spacing w:after="120"/>
    </w:pPr>
    <w:rPr>
      <w:i/>
      <w:sz w:val="20"/>
      <w:szCs w:val="20"/>
      <w:lang w:bidi="en-US"/>
    </w:rPr>
  </w:style>
  <w:style w:type="character" w:customStyle="1" w:styleId="Caracteresdocorpodotexto">
    <w:name w:val="Caracteres do corpo do texto"/>
    <w:rsid w:val="00DE667E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Textodecampo">
    <w:name w:val="Texto de campo"/>
    <w:rsid w:val="00DE667E"/>
  </w:style>
  <w:style w:type="character" w:customStyle="1" w:styleId="Caracteresdotextodocampo">
    <w:name w:val="Caracteres do texto do campo"/>
    <w:rsid w:val="00DE667E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elanormal1">
    <w:name w:val="Tabela normal1"/>
    <w:semiHidden/>
    <w:rsid w:val="00DE667E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DC069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C069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07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2070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5B51-3472-4D17-BCFC-574D6A0A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 - Administrativo2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Horas Extras e ou Ausência</vt:lpstr>
    </vt:vector>
  </TitlesOfParts>
  <Company>Microsoft Corporation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Horas Extras e ou Ausência</dc:title>
  <dc:subject/>
  <dc:creator>jsperandim</dc:creator>
  <cp:keywords/>
  <cp:lastModifiedBy>Ariadne Spontone</cp:lastModifiedBy>
  <cp:revision>2</cp:revision>
  <cp:lastPrinted>2018-03-22T14:55:00Z</cp:lastPrinted>
  <dcterms:created xsi:type="dcterms:W3CDTF">2019-08-15T00:59:00Z</dcterms:created>
  <dcterms:modified xsi:type="dcterms:W3CDTF">2019-08-15T00:59:00Z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TC061075401046</vt:lpwstr>
  </property>
</Properties>
</file>